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AF3A" w14:textId="77777777" w:rsidR="00B93019" w:rsidRDefault="00B93019" w:rsidP="009870E4">
      <w:pPr>
        <w:rPr>
          <w:rFonts w:ascii="Times" w:hAnsi="Times"/>
          <w:b/>
          <w:sz w:val="23"/>
          <w:szCs w:val="23"/>
          <w:u w:val="single"/>
        </w:rPr>
      </w:pPr>
    </w:p>
    <w:p w14:paraId="0E8D6F07" w14:textId="4690B2C5" w:rsidR="0095641E" w:rsidRDefault="0095641E" w:rsidP="0095641E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did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St. Paul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command us to do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</w:p>
    <w:p w14:paraId="62E927B2" w14:textId="5D1F0AAB" w:rsidR="0095641E" w:rsidRDefault="0095641E" w:rsidP="0095641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To be </w:t>
      </w:r>
      <w:r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</w:t>
      </w:r>
      <w:r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of God. (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Eph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5:1)</w:t>
      </w:r>
    </w:p>
    <w:p w14:paraId="39208590" w14:textId="049C8D01" w:rsidR="0095641E" w:rsidRPr="00DC203E" w:rsidRDefault="0095641E" w:rsidP="0095641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Not to be _______________ with ______________.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Eph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5: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7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25A4D4CC" w14:textId="43CE51A5" w:rsidR="0095641E" w:rsidRPr="004A22EB" w:rsidRDefault="0095641E" w:rsidP="0095641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To walk __________________________________.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Eph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5: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15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3F84569F" w14:textId="361E4F20" w:rsidR="0095641E" w:rsidRDefault="0095641E" w:rsidP="0095641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To give ___________________________________.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Eph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5: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20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070CDFC2" w14:textId="1895DA46" w:rsidR="0095641E" w:rsidRDefault="0095641E" w:rsidP="0095641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To submit _________________________________.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Eph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5: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1)</w:t>
      </w:r>
    </w:p>
    <w:p w14:paraId="13F0CC67" w14:textId="77777777" w:rsidR="0095641E" w:rsidRDefault="0095641E" w:rsidP="0095641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4E88225" w14:textId="77777777" w:rsidR="0095641E" w:rsidRDefault="0095641E" w:rsidP="0095641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6D57F84" w14:textId="77777777" w:rsidR="0095641E" w:rsidRDefault="0095641E" w:rsidP="0095641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4C4B5D8" w14:textId="0175F299" w:rsidR="0095641E" w:rsidRDefault="0095641E" w:rsidP="0095641E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“For this you know,</w:t>
      </w:r>
      <w:r w:rsidRPr="0095641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that no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  <w:r w:rsidRPr="0095641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</w:t>
      </w:r>
      <w:r w:rsidRPr="0095641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nor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</w:t>
      </w:r>
      <w:r w:rsidRPr="0095641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man, who is </w:t>
      </w:r>
      <w:proofErr w:type="gramStart"/>
      <w:r w:rsidRPr="0095641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an</w:t>
      </w:r>
      <w:proofErr w:type="gramEnd"/>
      <w:r w:rsidRPr="0095641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</w:t>
      </w:r>
      <w:r w:rsidRPr="0095641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has any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</w:t>
      </w:r>
      <w:r w:rsidRPr="0095641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in the kingdom of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 w:rsidRPr="0095641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and God.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”</w:t>
      </w:r>
    </w:p>
    <w:p w14:paraId="3F7C9053" w14:textId="77777777" w:rsidR="0095641E" w:rsidRDefault="0095641E" w:rsidP="0095641E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51A4813" w14:textId="77777777" w:rsidR="0095641E" w:rsidRDefault="0095641E" w:rsidP="0095641E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C4BDAF7" w14:textId="77777777" w:rsidR="0095641E" w:rsidRPr="0095641E" w:rsidRDefault="0095641E" w:rsidP="0095641E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038BC83" w14:textId="48C516A2" w:rsidR="0095641E" w:rsidRPr="00DC203E" w:rsidRDefault="0095641E" w:rsidP="0095641E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wrath of God comes upon the sons of ________________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? </w:t>
      </w:r>
    </w:p>
    <w:p w14:paraId="6BA4B4B2" w14:textId="35033FC3" w:rsidR="0095641E" w:rsidRPr="004A22EB" w:rsidRDefault="0095641E" w:rsidP="0095641E">
      <w:pPr>
        <w:pStyle w:val="ListParagraph"/>
        <w:ind w:left="216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 w:rsidR="007E387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Satan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28B4F8F7" w14:textId="169F730F" w:rsidR="0095641E" w:rsidRPr="004A22EB" w:rsidRDefault="0095641E" w:rsidP="0095641E">
      <w:pPr>
        <w:pStyle w:val="ListParagraph"/>
        <w:ind w:left="216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Disobedience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41BFEF93" w14:textId="2884CD44" w:rsidR="0095641E" w:rsidRPr="004A22EB" w:rsidRDefault="0095641E" w:rsidP="0095641E">
      <w:pPr>
        <w:pStyle w:val="ListParagraph"/>
        <w:ind w:left="216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c) </w:t>
      </w:r>
      <w:r w:rsidR="007E387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Sin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7B56BE0E" w14:textId="77777777" w:rsidR="0095641E" w:rsidRDefault="0095641E" w:rsidP="0095641E">
      <w:pPr>
        <w:ind w:left="216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None of the above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49C60F41" w14:textId="77777777" w:rsidR="0095641E" w:rsidRDefault="0095641E" w:rsidP="0095641E">
      <w:pPr>
        <w:ind w:left="216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E44074E" w14:textId="77777777" w:rsidR="0095641E" w:rsidRDefault="0095641E" w:rsidP="0095641E">
      <w:pPr>
        <w:ind w:left="216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2D91B3F" w14:textId="77777777" w:rsidR="0095641E" w:rsidRDefault="0095641E" w:rsidP="0095641E">
      <w:pPr>
        <w:ind w:left="216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292D1A1" w14:textId="58B1D90E" w:rsidR="00D9049B" w:rsidRPr="000A499E" w:rsidRDefault="00D9049B" w:rsidP="0095641E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0A499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Eph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95641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5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:1</w:t>
      </w:r>
      <w:r w:rsidR="007E387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6</w:t>
      </w:r>
      <w:r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7580CEBF" w14:textId="1C3584CD" w:rsidR="00D9049B" w:rsidRDefault="00D9049B" w:rsidP="00D9049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St. Paul </w:t>
      </w:r>
      <w:r w:rsidR="007E387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commanded us not to care about time</w:t>
      </w:r>
      <w:r w:rsidRPr="000A499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69887D9B" w14:textId="77777777" w:rsidR="00D9049B" w:rsidRDefault="00D9049B" w:rsidP="00D9049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44785D7" w14:textId="77777777" w:rsidR="00D9049B" w:rsidRDefault="00D9049B" w:rsidP="00D9049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A95BC4D" w14:textId="77777777" w:rsidR="004A22EB" w:rsidRPr="004A22EB" w:rsidRDefault="004A22EB" w:rsidP="004A22EB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C4C68D5" w14:textId="42B21A0E" w:rsidR="007E3873" w:rsidRPr="007E3873" w:rsidRDefault="007E3873" w:rsidP="007E387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How should we speak to one another</w:t>
      </w:r>
      <w:r w:rsidRPr="007E387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? </w:t>
      </w:r>
    </w:p>
    <w:p w14:paraId="5A5E8E7E" w14:textId="34C8DC90" w:rsidR="007E3873" w:rsidRPr="007E3873" w:rsidRDefault="007E3873" w:rsidP="007E3873">
      <w:pPr>
        <w:pStyle w:val="ListParagraph"/>
        <w:ind w:left="216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7E387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In spiritual songs</w:t>
      </w:r>
      <w:r w:rsidRPr="007E387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788D4CD0" w14:textId="16E38E2B" w:rsidR="007E3873" w:rsidRPr="007E3873" w:rsidRDefault="007E3873" w:rsidP="007E3873">
      <w:pPr>
        <w:pStyle w:val="ListParagraph"/>
        <w:ind w:left="216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7E387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In psalms and hymns</w:t>
      </w:r>
      <w:r w:rsidRPr="007E387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5FC8CDFB" w14:textId="0D9D52B0" w:rsidR="007E3873" w:rsidRPr="007E3873" w:rsidRDefault="007E3873" w:rsidP="007E3873">
      <w:pPr>
        <w:pStyle w:val="ListParagraph"/>
        <w:ind w:left="216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7E387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c)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Singing and making melody in the heart to the Lord</w:t>
      </w:r>
      <w:r w:rsidRPr="007E387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3593114B" w14:textId="68FB5DD4" w:rsidR="007E3873" w:rsidRDefault="007E3873" w:rsidP="007E3873">
      <w:pPr>
        <w:pStyle w:val="ListParagraph"/>
        <w:ind w:left="216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7E387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All</w:t>
      </w:r>
      <w:r w:rsidRPr="007E387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of the above.</w:t>
      </w:r>
    </w:p>
    <w:p w14:paraId="660B2E6E" w14:textId="77777777" w:rsidR="007E3873" w:rsidRDefault="007E3873" w:rsidP="007E3873">
      <w:pPr>
        <w:pStyle w:val="ListParagraph"/>
        <w:ind w:left="216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601170A" w14:textId="77777777" w:rsidR="007E3873" w:rsidRDefault="007E3873" w:rsidP="007E3873">
      <w:pPr>
        <w:pStyle w:val="ListParagraph"/>
        <w:ind w:left="216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2DDB5C0" w14:textId="77777777" w:rsidR="007E3873" w:rsidRPr="007E3873" w:rsidRDefault="007E3873" w:rsidP="007E3873">
      <w:pPr>
        <w:pStyle w:val="ListParagraph"/>
        <w:ind w:left="216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269E8F0" w14:textId="1A52AFE3" w:rsidR="000E0E2A" w:rsidRDefault="007E3873" w:rsidP="007E387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7E387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“For this reason a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  <w:r w:rsidRPr="007E387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shall leave his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</w:t>
      </w:r>
      <w:r w:rsidRPr="007E387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and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</w:t>
      </w:r>
      <w:r w:rsidRPr="007E387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and be joined to his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</w:t>
      </w:r>
      <w:r w:rsidRPr="007E387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and the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 w:rsidRPr="007E387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shall become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___________________.”</w:t>
      </w:r>
      <w:r w:rsidRPr="007E387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0E0E2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</w:t>
      </w:r>
      <w:proofErr w:type="spellStart"/>
      <w:r w:rsidR="000E0E2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Eph</w:t>
      </w:r>
      <w:proofErr w:type="spellEnd"/>
      <w:r w:rsidR="000E0E2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95641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5</w:t>
      </w:r>
      <w:r w:rsidR="000E0E2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31</w:t>
      </w:r>
      <w:r w:rsidR="000E0E2A"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3419FA88" w14:textId="77777777" w:rsidR="000E0E2A" w:rsidRDefault="000E0E2A" w:rsidP="000E0E2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F2B03B2" w14:textId="77777777" w:rsidR="0070785B" w:rsidRPr="007E3873" w:rsidRDefault="0070785B" w:rsidP="007E3873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90F9E58" w14:textId="77777777" w:rsidR="004A22EB" w:rsidRDefault="004A22EB" w:rsidP="004A22EB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F606BCA" w14:textId="77777777" w:rsidR="004A22EB" w:rsidRDefault="004A22EB" w:rsidP="004A22EB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1142A0E" w14:textId="77777777" w:rsidR="004A22EB" w:rsidRPr="004A22EB" w:rsidRDefault="004A22EB" w:rsidP="004A22EB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04239EB" w14:textId="3C572DA9" w:rsidR="00DF4A93" w:rsidRPr="00DC203E" w:rsidRDefault="000203E8" w:rsidP="00DF4A9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What are St. Paul commandment to the husbands and wives</w:t>
      </w:r>
      <w:r w:rsidR="0070785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="00DF4A93"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723190"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</w:t>
      </w:r>
      <w:proofErr w:type="spellStart"/>
      <w:r w:rsidR="00AD529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Eph</w:t>
      </w:r>
      <w:proofErr w:type="spellEnd"/>
      <w:r w:rsidR="00723190"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95641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5</w:t>
      </w:r>
      <w:r w:rsidR="00723190"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33</w:t>
      </w:r>
      <w:r w:rsidR="00723190"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5594037D" w14:textId="77777777" w:rsidR="00CD4F3C" w:rsidRPr="007C28CC" w:rsidRDefault="00CD4F3C" w:rsidP="007C28CC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A56AE20" w14:textId="713281DE" w:rsidR="00CD4F3C" w:rsidRDefault="00EE3A78" w:rsidP="000203E8">
      <w:pPr>
        <w:pStyle w:val="ListParagraph"/>
        <w:ind w:hanging="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</w:t>
      </w:r>
      <w:r w:rsidR="000203E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</w:t>
      </w:r>
    </w:p>
    <w:p w14:paraId="7BD9E4FC" w14:textId="77777777" w:rsidR="000203E8" w:rsidRDefault="000203E8" w:rsidP="000203E8">
      <w:pPr>
        <w:pStyle w:val="ListParagraph"/>
        <w:ind w:hanging="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13600E7" w14:textId="1FCD84CC" w:rsidR="000203E8" w:rsidRDefault="000203E8" w:rsidP="000203E8">
      <w:pPr>
        <w:pStyle w:val="ListParagraph"/>
        <w:ind w:hanging="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</w:t>
      </w:r>
      <w:bookmarkStart w:id="0" w:name="_GoBack"/>
      <w:bookmarkEnd w:id="0"/>
    </w:p>
    <w:sectPr w:rsidR="000203E8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3DBBE" w14:textId="77777777" w:rsidR="000113F2" w:rsidRDefault="000113F2" w:rsidP="000F2111">
      <w:r>
        <w:separator/>
      </w:r>
    </w:p>
  </w:endnote>
  <w:endnote w:type="continuationSeparator" w:id="0">
    <w:p w14:paraId="6C000926" w14:textId="77777777" w:rsidR="000113F2" w:rsidRDefault="000113F2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735E8" w14:textId="77777777" w:rsidR="000113F2" w:rsidRDefault="000113F2" w:rsidP="000F2111">
      <w:r>
        <w:separator/>
      </w:r>
    </w:p>
  </w:footnote>
  <w:footnote w:type="continuationSeparator" w:id="0">
    <w:p w14:paraId="057D1ED6" w14:textId="77777777" w:rsidR="000113F2" w:rsidRDefault="000113F2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D574134" w:rsidR="000113F2" w:rsidRDefault="000113F2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proofErr w:type="spellStart"/>
    <w:r>
      <w:t>Pishoy</w:t>
    </w:r>
    <w:proofErr w:type="spellEnd"/>
    <w:r>
      <w:t>/ Middle School Boys Class</w:t>
    </w:r>
  </w:p>
  <w:p w14:paraId="62098F6E" w14:textId="05198B73" w:rsidR="000113F2" w:rsidRDefault="0095641E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6</w:t>
    </w:r>
    <w:r w:rsidR="000113F2">
      <w:t>/</w:t>
    </w:r>
    <w:r>
      <w:t>4</w:t>
    </w:r>
    <w:r w:rsidR="000113F2">
      <w:t>/ 2017</w:t>
    </w:r>
    <w:r w:rsidR="000113F2">
      <w:tab/>
      <w:t>Name: _________________________</w:t>
    </w:r>
  </w:p>
  <w:p w14:paraId="23D050BF" w14:textId="6C8FFC3D" w:rsidR="000113F2" w:rsidRPr="000A499E" w:rsidRDefault="000113F2" w:rsidP="000A499E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color w:val="3366FF"/>
      </w:rPr>
    </w:pPr>
    <w:r>
      <w:rPr>
        <w:color w:val="3366FF"/>
      </w:rPr>
      <w:t xml:space="preserve"> The </w:t>
    </w:r>
    <w:r w:rsidR="000E0E2A">
      <w:rPr>
        <w:color w:val="3366FF"/>
      </w:rPr>
      <w:t>Epistle</w:t>
    </w:r>
    <w:r>
      <w:rPr>
        <w:color w:val="3366FF"/>
      </w:rPr>
      <w:t xml:space="preserve"> </w:t>
    </w:r>
    <w:r w:rsidR="00AD5291">
      <w:rPr>
        <w:color w:val="3366FF"/>
      </w:rPr>
      <w:t>to</w:t>
    </w:r>
    <w:r>
      <w:rPr>
        <w:color w:val="3366FF"/>
      </w:rPr>
      <w:t xml:space="preserve"> </w:t>
    </w:r>
    <w:r w:rsidR="00183F2D">
      <w:rPr>
        <w:color w:val="3366FF"/>
      </w:rPr>
      <w:t xml:space="preserve">the </w:t>
    </w:r>
    <w:r w:rsidR="000E0E2A">
      <w:rPr>
        <w:color w:val="3366FF"/>
      </w:rPr>
      <w:t>Ephesians</w:t>
    </w:r>
    <w:r>
      <w:rPr>
        <w:color w:val="3366FF"/>
      </w:rPr>
      <w:t xml:space="preserve"> (Chapter </w:t>
    </w:r>
    <w:r w:rsidR="0095641E">
      <w:rPr>
        <w:color w:val="3366FF"/>
      </w:rPr>
      <w:t>5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BA46BBC0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113F2"/>
    <w:rsid w:val="000203E8"/>
    <w:rsid w:val="00032E9B"/>
    <w:rsid w:val="00053747"/>
    <w:rsid w:val="00067171"/>
    <w:rsid w:val="00075B7F"/>
    <w:rsid w:val="000769F5"/>
    <w:rsid w:val="000A499E"/>
    <w:rsid w:val="000B568D"/>
    <w:rsid w:val="000E0E2A"/>
    <w:rsid w:val="000F2111"/>
    <w:rsid w:val="00111491"/>
    <w:rsid w:val="00121949"/>
    <w:rsid w:val="00123A31"/>
    <w:rsid w:val="001346DE"/>
    <w:rsid w:val="00140E5D"/>
    <w:rsid w:val="00166578"/>
    <w:rsid w:val="00183F2D"/>
    <w:rsid w:val="001847A6"/>
    <w:rsid w:val="001B64C1"/>
    <w:rsid w:val="001F2BB6"/>
    <w:rsid w:val="002172A0"/>
    <w:rsid w:val="002260D4"/>
    <w:rsid w:val="002267AB"/>
    <w:rsid w:val="00266571"/>
    <w:rsid w:val="00276C70"/>
    <w:rsid w:val="00294C62"/>
    <w:rsid w:val="00295C17"/>
    <w:rsid w:val="002A2BFD"/>
    <w:rsid w:val="002A3CA4"/>
    <w:rsid w:val="002A77B0"/>
    <w:rsid w:val="002C1D8C"/>
    <w:rsid w:val="002C7903"/>
    <w:rsid w:val="002E4B2C"/>
    <w:rsid w:val="003015AE"/>
    <w:rsid w:val="00320AA1"/>
    <w:rsid w:val="0032578C"/>
    <w:rsid w:val="003516B9"/>
    <w:rsid w:val="00352370"/>
    <w:rsid w:val="0035796B"/>
    <w:rsid w:val="00373594"/>
    <w:rsid w:val="00384481"/>
    <w:rsid w:val="00394C77"/>
    <w:rsid w:val="003B4058"/>
    <w:rsid w:val="003C05A4"/>
    <w:rsid w:val="003C0790"/>
    <w:rsid w:val="003C27C3"/>
    <w:rsid w:val="003F6110"/>
    <w:rsid w:val="0040575E"/>
    <w:rsid w:val="00416F43"/>
    <w:rsid w:val="00435BC3"/>
    <w:rsid w:val="00437337"/>
    <w:rsid w:val="00447E61"/>
    <w:rsid w:val="0045009C"/>
    <w:rsid w:val="00467C32"/>
    <w:rsid w:val="00475960"/>
    <w:rsid w:val="00495C97"/>
    <w:rsid w:val="004A22EB"/>
    <w:rsid w:val="004A51E9"/>
    <w:rsid w:val="004B790E"/>
    <w:rsid w:val="004C6221"/>
    <w:rsid w:val="004C6EFD"/>
    <w:rsid w:val="00524928"/>
    <w:rsid w:val="00544969"/>
    <w:rsid w:val="00546728"/>
    <w:rsid w:val="00551F73"/>
    <w:rsid w:val="005736FB"/>
    <w:rsid w:val="00592A54"/>
    <w:rsid w:val="00595F71"/>
    <w:rsid w:val="005B3B1B"/>
    <w:rsid w:val="005C15E4"/>
    <w:rsid w:val="005C20B3"/>
    <w:rsid w:val="005D2D9E"/>
    <w:rsid w:val="005D74B2"/>
    <w:rsid w:val="005E403A"/>
    <w:rsid w:val="00603B05"/>
    <w:rsid w:val="00607CDF"/>
    <w:rsid w:val="006268BC"/>
    <w:rsid w:val="00636114"/>
    <w:rsid w:val="00647167"/>
    <w:rsid w:val="00656318"/>
    <w:rsid w:val="00665394"/>
    <w:rsid w:val="00670C83"/>
    <w:rsid w:val="006B602D"/>
    <w:rsid w:val="006C006E"/>
    <w:rsid w:val="006C6053"/>
    <w:rsid w:val="006E0E9B"/>
    <w:rsid w:val="006E4BFC"/>
    <w:rsid w:val="006F3BA6"/>
    <w:rsid w:val="006F406D"/>
    <w:rsid w:val="00705C58"/>
    <w:rsid w:val="0070785B"/>
    <w:rsid w:val="007116A9"/>
    <w:rsid w:val="0071202D"/>
    <w:rsid w:val="00717F49"/>
    <w:rsid w:val="00723190"/>
    <w:rsid w:val="0072372E"/>
    <w:rsid w:val="00730D4B"/>
    <w:rsid w:val="007366FA"/>
    <w:rsid w:val="0075498F"/>
    <w:rsid w:val="00763F69"/>
    <w:rsid w:val="0078142D"/>
    <w:rsid w:val="00786331"/>
    <w:rsid w:val="0079245F"/>
    <w:rsid w:val="00792BD7"/>
    <w:rsid w:val="007B2AC8"/>
    <w:rsid w:val="007B76B4"/>
    <w:rsid w:val="007C28CC"/>
    <w:rsid w:val="007C2C78"/>
    <w:rsid w:val="007D541B"/>
    <w:rsid w:val="007D70FB"/>
    <w:rsid w:val="007E3873"/>
    <w:rsid w:val="007F7AD7"/>
    <w:rsid w:val="00813482"/>
    <w:rsid w:val="00824DD7"/>
    <w:rsid w:val="00832B34"/>
    <w:rsid w:val="00852B14"/>
    <w:rsid w:val="00854FFD"/>
    <w:rsid w:val="008615BE"/>
    <w:rsid w:val="0086262E"/>
    <w:rsid w:val="0087129D"/>
    <w:rsid w:val="00882075"/>
    <w:rsid w:val="008A2468"/>
    <w:rsid w:val="008A24D6"/>
    <w:rsid w:val="008B58FC"/>
    <w:rsid w:val="008D21B4"/>
    <w:rsid w:val="008E11B9"/>
    <w:rsid w:val="00905055"/>
    <w:rsid w:val="00907FD5"/>
    <w:rsid w:val="00920815"/>
    <w:rsid w:val="009219FA"/>
    <w:rsid w:val="00934C12"/>
    <w:rsid w:val="00937030"/>
    <w:rsid w:val="0095641E"/>
    <w:rsid w:val="0097500D"/>
    <w:rsid w:val="00975C2B"/>
    <w:rsid w:val="00981A73"/>
    <w:rsid w:val="00984FB7"/>
    <w:rsid w:val="009870E4"/>
    <w:rsid w:val="00994BE6"/>
    <w:rsid w:val="009A2983"/>
    <w:rsid w:val="009A7D81"/>
    <w:rsid w:val="009E5A4D"/>
    <w:rsid w:val="009F304E"/>
    <w:rsid w:val="00A159D2"/>
    <w:rsid w:val="00A2128B"/>
    <w:rsid w:val="00A263D8"/>
    <w:rsid w:val="00A4305D"/>
    <w:rsid w:val="00A81D7F"/>
    <w:rsid w:val="00A825CB"/>
    <w:rsid w:val="00AC3A30"/>
    <w:rsid w:val="00AD2557"/>
    <w:rsid w:val="00AD5291"/>
    <w:rsid w:val="00AE0B55"/>
    <w:rsid w:val="00B132C6"/>
    <w:rsid w:val="00B14D08"/>
    <w:rsid w:val="00B5085F"/>
    <w:rsid w:val="00B656C3"/>
    <w:rsid w:val="00B73078"/>
    <w:rsid w:val="00B74AA3"/>
    <w:rsid w:val="00B83A3A"/>
    <w:rsid w:val="00B93019"/>
    <w:rsid w:val="00B94CB7"/>
    <w:rsid w:val="00BB42E6"/>
    <w:rsid w:val="00BB4EE5"/>
    <w:rsid w:val="00BC7CD6"/>
    <w:rsid w:val="00BE2443"/>
    <w:rsid w:val="00C15BBB"/>
    <w:rsid w:val="00C2715D"/>
    <w:rsid w:val="00C30C39"/>
    <w:rsid w:val="00C6110A"/>
    <w:rsid w:val="00C62EFF"/>
    <w:rsid w:val="00C74FCD"/>
    <w:rsid w:val="00C77E92"/>
    <w:rsid w:val="00CA3506"/>
    <w:rsid w:val="00CA6477"/>
    <w:rsid w:val="00CC6E00"/>
    <w:rsid w:val="00CD41E6"/>
    <w:rsid w:val="00CD4F3C"/>
    <w:rsid w:val="00CE14EA"/>
    <w:rsid w:val="00CF065F"/>
    <w:rsid w:val="00CF69E1"/>
    <w:rsid w:val="00CF6E8D"/>
    <w:rsid w:val="00D257BF"/>
    <w:rsid w:val="00D52E97"/>
    <w:rsid w:val="00D55CFB"/>
    <w:rsid w:val="00D57FB8"/>
    <w:rsid w:val="00D763D1"/>
    <w:rsid w:val="00D9049B"/>
    <w:rsid w:val="00DA35AE"/>
    <w:rsid w:val="00DB3736"/>
    <w:rsid w:val="00DC0C0A"/>
    <w:rsid w:val="00DC203E"/>
    <w:rsid w:val="00DE37E4"/>
    <w:rsid w:val="00DE6149"/>
    <w:rsid w:val="00DF4A93"/>
    <w:rsid w:val="00E06DDD"/>
    <w:rsid w:val="00E3104D"/>
    <w:rsid w:val="00E421E8"/>
    <w:rsid w:val="00E6234F"/>
    <w:rsid w:val="00E63565"/>
    <w:rsid w:val="00E9743E"/>
    <w:rsid w:val="00EA051D"/>
    <w:rsid w:val="00EA460A"/>
    <w:rsid w:val="00EC4C35"/>
    <w:rsid w:val="00EE3A78"/>
    <w:rsid w:val="00EE704D"/>
    <w:rsid w:val="00EE7AE1"/>
    <w:rsid w:val="00F01378"/>
    <w:rsid w:val="00F22EE5"/>
    <w:rsid w:val="00F245BB"/>
    <w:rsid w:val="00F30B39"/>
    <w:rsid w:val="00F41354"/>
    <w:rsid w:val="00F43A98"/>
    <w:rsid w:val="00F57718"/>
    <w:rsid w:val="00F77FF8"/>
    <w:rsid w:val="00F86C90"/>
    <w:rsid w:val="00F87174"/>
    <w:rsid w:val="00FA74DB"/>
    <w:rsid w:val="00FB42DF"/>
    <w:rsid w:val="00FB7C1A"/>
    <w:rsid w:val="00FD0810"/>
    <w:rsid w:val="00FD3812"/>
    <w:rsid w:val="00FE01D8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9F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06DDFA-C635-48E8-9EA5-5A7E349D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AutoRecovery save of Normal.as$</Template>
  <TotalTime>767</TotalTime>
  <Pages>1</Pages>
  <Words>176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25</cp:revision>
  <dcterms:created xsi:type="dcterms:W3CDTF">2016-12-03T19:27:00Z</dcterms:created>
  <dcterms:modified xsi:type="dcterms:W3CDTF">2017-06-03T03:40:00Z</dcterms:modified>
</cp:coreProperties>
</file>